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91D69" w14:textId="77777777" w:rsidR="000C64F9" w:rsidRPr="003F0C5C" w:rsidRDefault="000C64F9" w:rsidP="00464A66">
      <w:pPr>
        <w:ind w:left="360"/>
        <w:jc w:val="center"/>
        <w:rPr>
          <w:rFonts w:ascii="Century Gothic" w:hAnsi="Century Gothic"/>
          <w:b/>
        </w:rPr>
      </w:pPr>
      <w:r w:rsidRPr="003F0C5C">
        <w:rPr>
          <w:rFonts w:ascii="Century Gothic" w:hAnsi="Century Gothic"/>
          <w:b/>
        </w:rPr>
        <w:t>ACTION MINUTES TEMPLATE</w:t>
      </w:r>
    </w:p>
    <w:p w14:paraId="4B69F4E0" w14:textId="77777777" w:rsidR="000C64F9" w:rsidRPr="003F0C5C" w:rsidRDefault="000C64F9" w:rsidP="000C64F9">
      <w:pPr>
        <w:ind w:left="360"/>
        <w:rPr>
          <w:rFonts w:ascii="Century Gothic" w:hAnsi="Century Gothic"/>
        </w:rPr>
      </w:pPr>
    </w:p>
    <w:p w14:paraId="3AE403E7" w14:textId="77777777" w:rsidR="000C64F9" w:rsidRPr="006A2299" w:rsidRDefault="000C64F9" w:rsidP="000C64F9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Action m</w:t>
      </w:r>
      <w:r w:rsidRPr="006A2299">
        <w:rPr>
          <w:rFonts w:ascii="Century Gothic" w:hAnsi="Century Gothic"/>
        </w:rPr>
        <w:t xml:space="preserve">inutes record the steps toward achieving the </w:t>
      </w:r>
      <w:r>
        <w:rPr>
          <w:rFonts w:ascii="Century Gothic" w:hAnsi="Century Gothic"/>
        </w:rPr>
        <w:t xml:space="preserve">NORC program’s </w:t>
      </w:r>
      <w:r w:rsidRPr="006A2299">
        <w:rPr>
          <w:rFonts w:ascii="Century Gothic" w:hAnsi="Century Gothic"/>
        </w:rPr>
        <w:t xml:space="preserve">strategic goals. Here is a template for keeping minutes in a manner that </w:t>
      </w:r>
      <w:r w:rsidR="007C1724" w:rsidRPr="006A2299">
        <w:rPr>
          <w:rFonts w:ascii="Century Gothic" w:hAnsi="Century Gothic"/>
        </w:rPr>
        <w:t>track</w:t>
      </w:r>
      <w:r w:rsidR="007C1724">
        <w:rPr>
          <w:rFonts w:ascii="Century Gothic" w:hAnsi="Century Gothic"/>
        </w:rPr>
        <w:t>s</w:t>
      </w:r>
      <w:r w:rsidR="007C1724" w:rsidRPr="006A2299">
        <w:rPr>
          <w:rFonts w:ascii="Century Gothic" w:hAnsi="Century Gothic"/>
        </w:rPr>
        <w:t xml:space="preserve"> what is getting done, not what is being said.</w:t>
      </w:r>
      <w:r w:rsidR="007C1724">
        <w:rPr>
          <w:rFonts w:ascii="Century Gothic" w:hAnsi="Century Gothic"/>
        </w:rPr>
        <w:t xml:space="preserve">  </w:t>
      </w:r>
    </w:p>
    <w:p w14:paraId="5876762E" w14:textId="77777777" w:rsidR="00464A66" w:rsidRDefault="00464A66" w:rsidP="000C64F9">
      <w:pPr>
        <w:ind w:left="360"/>
        <w:rPr>
          <w:rFonts w:ascii="Century Gothic" w:hAnsi="Century Gothic"/>
        </w:rPr>
      </w:pPr>
    </w:p>
    <w:p w14:paraId="53A0A491" w14:textId="77777777" w:rsidR="000C64F9" w:rsidRPr="003F0C5C" w:rsidRDefault="000C64F9" w:rsidP="000C64F9">
      <w:pPr>
        <w:ind w:left="360"/>
        <w:rPr>
          <w:rFonts w:ascii="Century Gothic" w:hAnsi="Century Gothic"/>
        </w:rPr>
      </w:pPr>
      <w:r w:rsidRPr="006A2299">
        <w:rPr>
          <w:rFonts w:ascii="Century Gothic" w:hAnsi="Century Gothic"/>
        </w:rPr>
        <w:t>Note: Please see Effective Meeting Management Tool for more discussion on the value and usefulness of minutes recorded in this man</w:t>
      </w:r>
      <w:r w:rsidR="00464A66">
        <w:rPr>
          <w:rFonts w:ascii="Century Gothic" w:hAnsi="Century Gothic"/>
        </w:rPr>
        <w:t xml:space="preserve">ner and for a complete 10 step </w:t>
      </w:r>
      <w:r w:rsidRPr="006A2299">
        <w:rPr>
          <w:rFonts w:ascii="Century Gothic" w:hAnsi="Century Gothic"/>
        </w:rPr>
        <w:t>overview of conducting effective meetings.</w:t>
      </w:r>
    </w:p>
    <w:p w14:paraId="54D6310E" w14:textId="77777777" w:rsidR="000C64F9" w:rsidRPr="003F0C5C" w:rsidRDefault="000C64F9" w:rsidP="000C64F9">
      <w:pPr>
        <w:ind w:left="360"/>
        <w:rPr>
          <w:rFonts w:ascii="Century Gothic" w:hAnsi="Century Gothic"/>
        </w:rPr>
      </w:pPr>
    </w:p>
    <w:tbl>
      <w:tblPr>
        <w:tblStyle w:val="TableGrid"/>
        <w:tblW w:w="8910" w:type="dxa"/>
        <w:tblInd w:w="46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68"/>
        <w:gridCol w:w="6642"/>
      </w:tblGrid>
      <w:tr w:rsidR="00E454B4" w14:paraId="5ACADD4B" w14:textId="77777777">
        <w:trPr>
          <w:trHeight w:val="3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000000"/>
          </w:tcPr>
          <w:p w14:paraId="3824D2E2" w14:textId="77777777" w:rsidR="00E454B4" w:rsidRPr="0042246B" w:rsidRDefault="00E454B4" w:rsidP="00834C56">
            <w:pPr>
              <w:rPr>
                <w:rFonts w:ascii="Century Gothic" w:hAnsi="Century Gothic"/>
                <w:b/>
                <w:color w:val="FFFFFF"/>
              </w:rPr>
            </w:pPr>
            <w:r w:rsidRPr="0042246B">
              <w:rPr>
                <w:rFonts w:ascii="Century Gothic" w:hAnsi="Century Gothic"/>
                <w:b/>
                <w:color w:val="FFFFFF"/>
              </w:rPr>
              <w:t>GROUP</w:t>
            </w:r>
          </w:p>
        </w:tc>
        <w:tc>
          <w:tcPr>
            <w:tcW w:w="6642" w:type="dxa"/>
            <w:tcBorders>
              <w:left w:val="nil"/>
            </w:tcBorders>
          </w:tcPr>
          <w:p w14:paraId="77BAF80C" w14:textId="77777777" w:rsidR="002E697A" w:rsidRDefault="00B45006" w:rsidP="002E697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0" w:name="Text64"/>
            <w:r>
              <w:rPr>
                <w:rFonts w:ascii="Century Gothic" w:hAnsi="Century Gothic"/>
                <w:b/>
              </w:rPr>
              <w:instrText xml:space="preserve"> FORMTEXT </w:instrText>
            </w:r>
            <w:r w:rsidRPr="00B45006"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bookmarkStart w:id="1" w:name="_GoBack"/>
            <w:r w:rsidR="008C7794">
              <w:rPr>
                <w:rFonts w:ascii="Century Gothic" w:hAnsi="Century Gothic"/>
                <w:b/>
              </w:rPr>
              <w:t> </w:t>
            </w:r>
            <w:r w:rsidR="008C7794">
              <w:rPr>
                <w:rFonts w:ascii="Century Gothic" w:hAnsi="Century Gothic"/>
                <w:b/>
              </w:rPr>
              <w:t> </w:t>
            </w:r>
            <w:r w:rsidR="008C7794">
              <w:rPr>
                <w:rFonts w:ascii="Century Gothic" w:hAnsi="Century Gothic"/>
                <w:b/>
              </w:rPr>
              <w:t> </w:t>
            </w:r>
            <w:r w:rsidR="008C7794">
              <w:rPr>
                <w:rFonts w:ascii="Century Gothic" w:hAnsi="Century Gothic"/>
                <w:b/>
              </w:rPr>
              <w:t> </w:t>
            </w:r>
            <w:r w:rsidR="008C7794">
              <w:rPr>
                <w:rFonts w:ascii="Century Gothic" w:hAnsi="Century Gothic"/>
                <w:b/>
              </w:rPr>
              <w:t> </w:t>
            </w:r>
            <w:bookmarkEnd w:id="1"/>
            <w:r>
              <w:rPr>
                <w:rFonts w:ascii="Century Gothic" w:hAnsi="Century Gothic"/>
                <w:b/>
              </w:rPr>
              <w:fldChar w:fldCharType="end"/>
            </w:r>
            <w:bookmarkEnd w:id="0"/>
          </w:p>
        </w:tc>
      </w:tr>
      <w:tr w:rsidR="00E454B4" w14:paraId="5E06A286" w14:textId="77777777">
        <w:trPr>
          <w:trHeight w:val="317"/>
        </w:trPr>
        <w:tc>
          <w:tcPr>
            <w:tcW w:w="226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000000"/>
          </w:tcPr>
          <w:p w14:paraId="339866AE" w14:textId="77777777" w:rsidR="00E454B4" w:rsidRPr="0042246B" w:rsidRDefault="00E454B4" w:rsidP="00834C56">
            <w:pPr>
              <w:rPr>
                <w:rFonts w:ascii="Century Gothic" w:hAnsi="Century Gothic"/>
                <w:b/>
                <w:color w:val="FFFFFF"/>
              </w:rPr>
            </w:pPr>
            <w:r w:rsidRPr="0042246B">
              <w:rPr>
                <w:rFonts w:ascii="Century Gothic" w:hAnsi="Century Gothic"/>
                <w:b/>
                <w:color w:val="FFFFFF"/>
              </w:rPr>
              <w:t>DATE</w:t>
            </w:r>
          </w:p>
        </w:tc>
        <w:tc>
          <w:tcPr>
            <w:tcW w:w="6642" w:type="dxa"/>
            <w:tcBorders>
              <w:left w:val="nil"/>
            </w:tcBorders>
          </w:tcPr>
          <w:p w14:paraId="78A7F248" w14:textId="77777777" w:rsidR="00E454B4" w:rsidRDefault="002E697A" w:rsidP="00834C5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63"/>
            <w:r>
              <w:rPr>
                <w:rFonts w:ascii="Century Gothic" w:hAnsi="Century Gothic"/>
                <w:b/>
              </w:rPr>
              <w:instrText xml:space="preserve"> FORMTEXT </w:instrText>
            </w:r>
            <w:r w:rsidRPr="002E697A"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</w:rPr>
              <w:t> </w:t>
            </w:r>
            <w:r>
              <w:rPr>
                <w:rFonts w:ascii="Century Gothic" w:hAnsi="Century Gothic"/>
                <w:b/>
              </w:rPr>
              <w:t> </w:t>
            </w:r>
            <w:r>
              <w:rPr>
                <w:rFonts w:ascii="Century Gothic" w:hAnsi="Century Gothic"/>
                <w:b/>
              </w:rPr>
              <w:t> </w:t>
            </w:r>
            <w:r>
              <w:rPr>
                <w:rFonts w:ascii="Century Gothic" w:hAnsi="Century Gothic"/>
                <w:b/>
              </w:rPr>
              <w:t> </w:t>
            </w:r>
            <w:r>
              <w:rPr>
                <w:rFonts w:ascii="Century Gothic" w:hAnsi="Century Gothic"/>
                <w:b/>
              </w:rPr>
              <w:t> </w:t>
            </w:r>
            <w:r>
              <w:rPr>
                <w:rFonts w:ascii="Century Gothic" w:hAnsi="Century Gothic"/>
                <w:b/>
              </w:rPr>
              <w:fldChar w:fldCharType="end"/>
            </w:r>
            <w:bookmarkEnd w:id="2"/>
            <w:r>
              <w:rPr>
                <w:rFonts w:ascii="Century Gothic" w:hAnsi="Century Gothic"/>
                <w:b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E454B4" w14:paraId="3E5E7B08" w14:textId="77777777">
        <w:trPr>
          <w:trHeight w:val="317"/>
        </w:trPr>
        <w:tc>
          <w:tcPr>
            <w:tcW w:w="226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3F95DDF3" w14:textId="77777777" w:rsidR="00E454B4" w:rsidRPr="0042246B" w:rsidRDefault="00E454B4" w:rsidP="00834C56">
            <w:pPr>
              <w:rPr>
                <w:rFonts w:ascii="Century Gothic" w:hAnsi="Century Gothic"/>
                <w:b/>
                <w:color w:val="FFFFFF"/>
              </w:rPr>
            </w:pPr>
            <w:r w:rsidRPr="0042246B">
              <w:rPr>
                <w:rFonts w:ascii="Century Gothic" w:hAnsi="Century Gothic"/>
                <w:b/>
                <w:color w:val="FFFFFF"/>
              </w:rPr>
              <w:t>LOCATION</w:t>
            </w:r>
          </w:p>
        </w:tc>
        <w:tc>
          <w:tcPr>
            <w:tcW w:w="6642" w:type="dxa"/>
            <w:tcBorders>
              <w:left w:val="nil"/>
            </w:tcBorders>
          </w:tcPr>
          <w:p w14:paraId="73708300" w14:textId="77777777" w:rsidR="00E454B4" w:rsidRDefault="002E697A" w:rsidP="00834C5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Text3"/>
            <w:r>
              <w:rPr>
                <w:rFonts w:ascii="Century Gothic" w:hAnsi="Century Gothic"/>
                <w:b/>
              </w:rPr>
              <w:instrText xml:space="preserve"> FORMTEXT </w:instrText>
            </w:r>
            <w:r w:rsidRPr="002E697A"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 w:rsidR="007A30CF">
              <w:rPr>
                <w:rFonts w:ascii="Century Gothic" w:hAnsi="Century Gothic"/>
                <w:b/>
              </w:rPr>
              <w:t> </w:t>
            </w:r>
            <w:r w:rsidR="007A30CF">
              <w:rPr>
                <w:rFonts w:ascii="Century Gothic" w:hAnsi="Century Gothic"/>
                <w:b/>
              </w:rPr>
              <w:t> </w:t>
            </w:r>
            <w:r w:rsidR="007A30CF">
              <w:rPr>
                <w:rFonts w:ascii="Century Gothic" w:hAnsi="Century Gothic"/>
                <w:b/>
              </w:rPr>
              <w:t> </w:t>
            </w:r>
            <w:r w:rsidR="007A30CF">
              <w:rPr>
                <w:rFonts w:ascii="Century Gothic" w:hAnsi="Century Gothic"/>
                <w:b/>
              </w:rPr>
              <w:t> </w:t>
            </w:r>
            <w:r w:rsidR="007A30CF">
              <w:rPr>
                <w:rFonts w:ascii="Century Gothic" w:hAnsi="Century Gothic"/>
                <w:b/>
              </w:rPr>
              <w:t> </w:t>
            </w:r>
            <w:r>
              <w:rPr>
                <w:rFonts w:ascii="Century Gothic" w:hAnsi="Century Gothic"/>
                <w:b/>
              </w:rPr>
              <w:fldChar w:fldCharType="end"/>
            </w:r>
            <w:bookmarkEnd w:id="3"/>
          </w:p>
        </w:tc>
      </w:tr>
    </w:tbl>
    <w:p w14:paraId="49A2A843" w14:textId="77777777" w:rsidR="00834C56" w:rsidRDefault="00834C56" w:rsidP="00A42284">
      <w:pPr>
        <w:ind w:left="360"/>
        <w:rPr>
          <w:rFonts w:ascii="Century Gothic" w:hAnsi="Century Gothic"/>
          <w:b/>
        </w:rPr>
      </w:pPr>
    </w:p>
    <w:tbl>
      <w:tblPr>
        <w:tblStyle w:val="TableGrid"/>
        <w:tblW w:w="8890" w:type="dxa"/>
        <w:tblInd w:w="46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63"/>
        <w:gridCol w:w="6627"/>
      </w:tblGrid>
      <w:tr w:rsidR="0042246B" w14:paraId="41F3A99D" w14:textId="77777777">
        <w:trPr>
          <w:cantSplit/>
          <w:trHeight w:val="800"/>
        </w:trPr>
        <w:tc>
          <w:tcPr>
            <w:tcW w:w="2263" w:type="dxa"/>
            <w:shd w:val="clear" w:color="auto" w:fill="000000"/>
          </w:tcPr>
          <w:p w14:paraId="001E01B0" w14:textId="77777777" w:rsidR="0042246B" w:rsidRPr="0042246B" w:rsidRDefault="0042246B" w:rsidP="00A42284">
            <w:pPr>
              <w:rPr>
                <w:rFonts w:ascii="Century Gothic" w:hAnsi="Century Gothic"/>
                <w:b/>
                <w:color w:val="FFFFFF"/>
              </w:rPr>
            </w:pPr>
            <w:r w:rsidRPr="0042246B">
              <w:rPr>
                <w:rFonts w:ascii="Century Gothic" w:hAnsi="Century Gothic"/>
                <w:b/>
                <w:color w:val="FFFFFF"/>
              </w:rPr>
              <w:t>MEETING PURPOSE</w:t>
            </w:r>
          </w:p>
        </w:tc>
        <w:tc>
          <w:tcPr>
            <w:tcW w:w="6627" w:type="dxa"/>
          </w:tcPr>
          <w:p w14:paraId="1A336D45" w14:textId="77777777" w:rsidR="0042246B" w:rsidRDefault="00E03D80" w:rsidP="00A4228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  <w:r w:rsidR="002E697A">
              <w:rPr>
                <w:rFonts w:ascii="Century Gothic" w:hAnsi="Century Gothic"/>
                <w:b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" w:name="Text65"/>
            <w:r w:rsidR="002E697A">
              <w:rPr>
                <w:rFonts w:ascii="Century Gothic" w:hAnsi="Century Gothic"/>
                <w:b/>
              </w:rPr>
              <w:instrText xml:space="preserve"> FORMTEXT </w:instrText>
            </w:r>
            <w:r w:rsidR="002E697A" w:rsidRPr="002E697A">
              <w:rPr>
                <w:rFonts w:ascii="Century Gothic" w:hAnsi="Century Gothic"/>
                <w:b/>
              </w:rPr>
            </w:r>
            <w:r w:rsidR="002E697A">
              <w:rPr>
                <w:rFonts w:ascii="Century Gothic" w:hAnsi="Century Gothic"/>
                <w:b/>
              </w:rPr>
              <w:fldChar w:fldCharType="separate"/>
            </w:r>
            <w:r w:rsidR="002E697A">
              <w:rPr>
                <w:rFonts w:ascii="Century Gothic" w:hAnsi="Century Gothic"/>
                <w:b/>
              </w:rPr>
              <w:t> </w:t>
            </w:r>
            <w:r w:rsidR="002E697A">
              <w:rPr>
                <w:rFonts w:ascii="Century Gothic" w:hAnsi="Century Gothic"/>
                <w:b/>
              </w:rPr>
              <w:t> </w:t>
            </w:r>
            <w:r w:rsidR="002E697A">
              <w:rPr>
                <w:rFonts w:ascii="Century Gothic" w:hAnsi="Century Gothic"/>
                <w:b/>
              </w:rPr>
              <w:t> </w:t>
            </w:r>
            <w:r w:rsidR="002E697A">
              <w:rPr>
                <w:rFonts w:ascii="Century Gothic" w:hAnsi="Century Gothic"/>
                <w:b/>
              </w:rPr>
              <w:t> </w:t>
            </w:r>
            <w:r w:rsidR="002E697A">
              <w:rPr>
                <w:rFonts w:ascii="Century Gothic" w:hAnsi="Century Gothic"/>
                <w:b/>
              </w:rPr>
              <w:t> </w:t>
            </w:r>
            <w:r w:rsidR="002E697A">
              <w:rPr>
                <w:rFonts w:ascii="Century Gothic" w:hAnsi="Century Gothic"/>
                <w:b/>
              </w:rPr>
              <w:fldChar w:fldCharType="end"/>
            </w:r>
            <w:bookmarkEnd w:id="4"/>
          </w:p>
        </w:tc>
      </w:tr>
    </w:tbl>
    <w:p w14:paraId="3BBEC110" w14:textId="77777777" w:rsidR="00A42284" w:rsidRDefault="00A42284" w:rsidP="000C64F9">
      <w:pPr>
        <w:ind w:left="360"/>
        <w:rPr>
          <w:rFonts w:ascii="Century Gothic" w:hAnsi="Century Gothic"/>
          <w:b/>
        </w:rPr>
      </w:pPr>
    </w:p>
    <w:p w14:paraId="20014461" w14:textId="77777777" w:rsidR="00464A66" w:rsidRDefault="00464A66" w:rsidP="000C64F9">
      <w:pPr>
        <w:ind w:left="360"/>
        <w:rPr>
          <w:rFonts w:ascii="Century Gothic" w:hAnsi="Century Gothic"/>
          <w:b/>
        </w:rPr>
      </w:pPr>
    </w:p>
    <w:p w14:paraId="6BA8EE3D" w14:textId="77777777" w:rsidR="000C64F9" w:rsidRPr="003F0C5C" w:rsidRDefault="000C64F9" w:rsidP="000C64F9">
      <w:pPr>
        <w:ind w:left="360"/>
        <w:rPr>
          <w:rFonts w:ascii="Century Gothic" w:hAnsi="Century Gothic"/>
          <w:b/>
        </w:rPr>
      </w:pPr>
      <w:r w:rsidRPr="003F0C5C">
        <w:rPr>
          <w:rFonts w:ascii="Century Gothic" w:hAnsi="Century Gothic"/>
          <w:b/>
        </w:rPr>
        <w:t>1. ATTENDANCE</w:t>
      </w:r>
    </w:p>
    <w:p w14:paraId="4AC8926B" w14:textId="77777777" w:rsidR="000C64F9" w:rsidRPr="003F0C5C" w:rsidRDefault="000C64F9" w:rsidP="000C64F9">
      <w:pPr>
        <w:ind w:left="360"/>
        <w:rPr>
          <w:rFonts w:ascii="Century Gothic" w:hAnsi="Century Gothic"/>
        </w:rPr>
      </w:pPr>
    </w:p>
    <w:tbl>
      <w:tblPr>
        <w:tblStyle w:val="TableGrid"/>
        <w:tblW w:w="865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658"/>
      </w:tblGrid>
      <w:tr w:rsidR="0042246B" w:rsidRPr="0042246B" w14:paraId="7A8A705A" w14:textId="77777777">
        <w:trPr>
          <w:trHeight w:val="283"/>
        </w:trPr>
        <w:tc>
          <w:tcPr>
            <w:tcW w:w="8658" w:type="dxa"/>
          </w:tcPr>
          <w:p w14:paraId="0BA6013E" w14:textId="77777777" w:rsidR="0042246B" w:rsidRPr="0042246B" w:rsidRDefault="002E697A" w:rsidP="004224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" w:name="Text5"/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"/>
          </w:p>
        </w:tc>
      </w:tr>
      <w:tr w:rsidR="0042246B" w:rsidRPr="0042246B" w14:paraId="5B08E2C9" w14:textId="77777777">
        <w:trPr>
          <w:trHeight w:val="268"/>
        </w:trPr>
        <w:tc>
          <w:tcPr>
            <w:tcW w:w="8658" w:type="dxa"/>
          </w:tcPr>
          <w:p w14:paraId="2C051BD1" w14:textId="77777777" w:rsidR="0042246B" w:rsidRPr="0042246B" w:rsidRDefault="002E697A" w:rsidP="004224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42246B" w:rsidRPr="0042246B" w14:paraId="053BC7C2" w14:textId="77777777">
        <w:trPr>
          <w:trHeight w:val="283"/>
        </w:trPr>
        <w:tc>
          <w:tcPr>
            <w:tcW w:w="8658" w:type="dxa"/>
          </w:tcPr>
          <w:p w14:paraId="7EF12C41" w14:textId="77777777" w:rsidR="0042246B" w:rsidRPr="0042246B" w:rsidRDefault="002E697A" w:rsidP="004224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42246B" w:rsidRPr="0042246B" w14:paraId="61038E81" w14:textId="77777777">
        <w:trPr>
          <w:trHeight w:val="283"/>
        </w:trPr>
        <w:tc>
          <w:tcPr>
            <w:tcW w:w="8658" w:type="dxa"/>
          </w:tcPr>
          <w:p w14:paraId="616B009E" w14:textId="77777777" w:rsidR="0042246B" w:rsidRPr="0042246B" w:rsidRDefault="0042246B" w:rsidP="0042246B">
            <w:pPr>
              <w:rPr>
                <w:rFonts w:ascii="Century Gothic" w:hAnsi="Century Gothic"/>
              </w:rPr>
            </w:pPr>
          </w:p>
        </w:tc>
      </w:tr>
    </w:tbl>
    <w:p w14:paraId="607ED449" w14:textId="77777777" w:rsidR="000C64F9" w:rsidRPr="003F0C5C" w:rsidRDefault="000C64F9" w:rsidP="000C64F9">
      <w:pPr>
        <w:rPr>
          <w:rFonts w:ascii="Century Gothic" w:hAnsi="Century Gothic"/>
        </w:rPr>
      </w:pPr>
    </w:p>
    <w:p w14:paraId="7CA2E429" w14:textId="77777777" w:rsidR="000C64F9" w:rsidRPr="00786E74" w:rsidRDefault="00786E74" w:rsidP="000C64F9">
      <w:pPr>
        <w:ind w:left="360"/>
        <w:rPr>
          <w:rFonts w:ascii="Century Gothic" w:hAnsi="Century Gothic"/>
          <w:b/>
        </w:rPr>
      </w:pPr>
      <w:r w:rsidRPr="00786E74">
        <w:rPr>
          <w:rFonts w:ascii="Century Gothic" w:hAnsi="Century Gothic"/>
          <w:b/>
        </w:rPr>
        <w:t>2</w:t>
      </w:r>
      <w:r>
        <w:rPr>
          <w:rFonts w:ascii="Century Gothic" w:hAnsi="Century Gothic"/>
          <w:b/>
        </w:rPr>
        <w:t xml:space="preserve">. </w:t>
      </w:r>
      <w:r w:rsidRPr="00786E74">
        <w:rPr>
          <w:rFonts w:ascii="Century Gothic" w:hAnsi="Century Gothic"/>
          <w:b/>
        </w:rPr>
        <w:t xml:space="preserve">ISSUES </w:t>
      </w:r>
      <w:r w:rsidR="00EF03C1">
        <w:rPr>
          <w:rFonts w:ascii="Century Gothic" w:hAnsi="Century Gothic"/>
          <w:b/>
        </w:rPr>
        <w:t>COVERED</w:t>
      </w:r>
      <w:r w:rsidRPr="00786E74">
        <w:rPr>
          <w:rFonts w:ascii="Century Gothic" w:hAnsi="Century Gothic"/>
          <w:b/>
        </w:rPr>
        <w:t xml:space="preserve"> </w:t>
      </w:r>
    </w:p>
    <w:p w14:paraId="1017EB77" w14:textId="77777777" w:rsidR="0042246B" w:rsidRDefault="0042246B" w:rsidP="00786E74">
      <w:pPr>
        <w:rPr>
          <w:rFonts w:ascii="Century Gothic" w:hAnsi="Century Gothic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658"/>
      </w:tblGrid>
      <w:tr w:rsidR="0042246B" w:rsidRPr="0042246B" w14:paraId="1C292E46" w14:textId="77777777">
        <w:tc>
          <w:tcPr>
            <w:tcW w:w="8658" w:type="dxa"/>
          </w:tcPr>
          <w:p w14:paraId="00B0DD5F" w14:textId="77777777" w:rsidR="0042246B" w:rsidRPr="0042246B" w:rsidRDefault="002E697A" w:rsidP="0042246B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" w:name="Text8"/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6"/>
          </w:p>
        </w:tc>
      </w:tr>
      <w:tr w:rsidR="0042246B" w:rsidRPr="0042246B" w14:paraId="3DB2F9A8" w14:textId="77777777">
        <w:tc>
          <w:tcPr>
            <w:tcW w:w="8658" w:type="dxa"/>
          </w:tcPr>
          <w:p w14:paraId="72E10613" w14:textId="77777777" w:rsidR="0042246B" w:rsidRPr="0042246B" w:rsidRDefault="002E697A" w:rsidP="0042246B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42246B" w:rsidRPr="0042246B" w14:paraId="756B40A2" w14:textId="77777777">
        <w:tc>
          <w:tcPr>
            <w:tcW w:w="8658" w:type="dxa"/>
          </w:tcPr>
          <w:p w14:paraId="16206FBC" w14:textId="77777777" w:rsidR="0042246B" w:rsidRPr="0042246B" w:rsidRDefault="002E697A" w:rsidP="0042246B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42246B" w:rsidRPr="0042246B" w14:paraId="1C181E2F" w14:textId="77777777">
        <w:tc>
          <w:tcPr>
            <w:tcW w:w="8658" w:type="dxa"/>
          </w:tcPr>
          <w:p w14:paraId="2E9B6FAD" w14:textId="77777777" w:rsidR="0042246B" w:rsidRPr="0042246B" w:rsidRDefault="0042246B" w:rsidP="00CC7C2C">
            <w:pPr>
              <w:rPr>
                <w:rFonts w:ascii="Century Gothic" w:hAnsi="Century Gothic"/>
              </w:rPr>
            </w:pPr>
          </w:p>
        </w:tc>
      </w:tr>
    </w:tbl>
    <w:p w14:paraId="644ABED9" w14:textId="77777777" w:rsidR="00786E74" w:rsidRDefault="00786E74" w:rsidP="00786E74">
      <w:pPr>
        <w:rPr>
          <w:rFonts w:ascii="Century Gothic" w:hAnsi="Century Gothic"/>
        </w:rPr>
      </w:pPr>
    </w:p>
    <w:p w14:paraId="22887981" w14:textId="77777777" w:rsidR="000C64F9" w:rsidRPr="003F0C5C" w:rsidRDefault="00EF03C1" w:rsidP="000C64F9">
      <w:pPr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</w:t>
      </w:r>
      <w:r w:rsidR="000C64F9" w:rsidRPr="003F0C5C">
        <w:rPr>
          <w:rFonts w:ascii="Century Gothic" w:hAnsi="Century Gothic"/>
          <w:b/>
        </w:rPr>
        <w:t>. DECISIONS MADE</w:t>
      </w:r>
    </w:p>
    <w:p w14:paraId="68AA0834" w14:textId="77777777" w:rsidR="000C64F9" w:rsidRPr="003F0C5C" w:rsidRDefault="000C64F9" w:rsidP="000C64F9">
      <w:pPr>
        <w:ind w:left="360"/>
        <w:rPr>
          <w:rFonts w:ascii="Century Gothic" w:hAnsi="Century Gothic"/>
        </w:rPr>
      </w:pPr>
    </w:p>
    <w:tbl>
      <w:tblPr>
        <w:tblStyle w:val="TableGrid"/>
        <w:tblW w:w="8917" w:type="dxa"/>
        <w:tblInd w:w="468" w:type="dxa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2887"/>
        <w:gridCol w:w="1350"/>
        <w:gridCol w:w="1800"/>
        <w:gridCol w:w="97"/>
        <w:gridCol w:w="2686"/>
        <w:gridCol w:w="97"/>
      </w:tblGrid>
      <w:tr w:rsidR="00393415" w:rsidRPr="0042246B" w14:paraId="3784203B" w14:textId="77777777">
        <w:trPr>
          <w:trHeight w:val="458"/>
        </w:trPr>
        <w:tc>
          <w:tcPr>
            <w:tcW w:w="2887" w:type="dxa"/>
            <w:tcBorders>
              <w:right w:val="single" w:sz="8" w:space="0" w:color="FFFFFF"/>
            </w:tcBorders>
            <w:shd w:val="clear" w:color="auto" w:fill="000000"/>
            <w:vAlign w:val="center"/>
          </w:tcPr>
          <w:p w14:paraId="5E099186" w14:textId="77777777" w:rsidR="00393415" w:rsidRPr="0042246B" w:rsidRDefault="00393415" w:rsidP="0042246B">
            <w:pPr>
              <w:jc w:val="center"/>
              <w:rPr>
                <w:b/>
                <w:i/>
                <w:color w:val="FFFFFF"/>
              </w:rPr>
            </w:pPr>
            <w:r w:rsidRPr="0042246B">
              <w:rPr>
                <w:rFonts w:ascii="Century Gothic" w:hAnsi="Century Gothic"/>
                <w:b/>
                <w:i/>
                <w:color w:val="FFFFFF"/>
              </w:rPr>
              <w:t>Issue</w:t>
            </w:r>
          </w:p>
        </w:tc>
        <w:tc>
          <w:tcPr>
            <w:tcW w:w="3247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14:paraId="3020AB54" w14:textId="77777777" w:rsidR="00393415" w:rsidRPr="0042246B" w:rsidRDefault="00393415" w:rsidP="0042246B">
            <w:pPr>
              <w:jc w:val="center"/>
              <w:rPr>
                <w:rFonts w:ascii="Century Gothic" w:hAnsi="Century Gothic"/>
                <w:b/>
                <w:i/>
                <w:color w:val="FFFFFF"/>
              </w:rPr>
            </w:pPr>
            <w:r w:rsidRPr="0042246B">
              <w:rPr>
                <w:rFonts w:ascii="Century Gothic" w:hAnsi="Century Gothic"/>
                <w:b/>
                <w:i/>
                <w:color w:val="FFFFFF"/>
              </w:rPr>
              <w:t>Decision (What)</w:t>
            </w:r>
          </w:p>
        </w:tc>
        <w:tc>
          <w:tcPr>
            <w:tcW w:w="2783" w:type="dxa"/>
            <w:gridSpan w:val="2"/>
            <w:tcBorders>
              <w:left w:val="single" w:sz="8" w:space="0" w:color="FFFFFF"/>
            </w:tcBorders>
            <w:shd w:val="clear" w:color="auto" w:fill="000000"/>
            <w:vAlign w:val="center"/>
          </w:tcPr>
          <w:p w14:paraId="705993B3" w14:textId="77777777" w:rsidR="00393415" w:rsidRPr="0042246B" w:rsidRDefault="00393415" w:rsidP="0042246B">
            <w:pPr>
              <w:jc w:val="center"/>
              <w:rPr>
                <w:b/>
                <w:i/>
                <w:color w:val="FFFFFF"/>
              </w:rPr>
            </w:pPr>
            <w:r w:rsidRPr="0042246B">
              <w:rPr>
                <w:rFonts w:ascii="Century Gothic" w:hAnsi="Century Gothic"/>
                <w:b/>
                <w:i/>
                <w:color w:val="FFFFFF"/>
              </w:rPr>
              <w:t>Rationale(Why)</w:t>
            </w:r>
          </w:p>
        </w:tc>
      </w:tr>
      <w:tr w:rsidR="00393415" w:rsidRPr="003F0C5C" w14:paraId="4A068117" w14:textId="77777777">
        <w:trPr>
          <w:gridAfter w:val="1"/>
          <w:wAfter w:w="97" w:type="dxa"/>
          <w:trHeight w:val="317"/>
        </w:trPr>
        <w:tc>
          <w:tcPr>
            <w:tcW w:w="2887" w:type="dxa"/>
          </w:tcPr>
          <w:p w14:paraId="62D547FB" w14:textId="77777777" w:rsidR="00393415" w:rsidRPr="003F0C5C" w:rsidRDefault="00393415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350" w:type="dxa"/>
          </w:tcPr>
          <w:p w14:paraId="2B374C24" w14:textId="77777777" w:rsidR="00393415" w:rsidRPr="00393415" w:rsidRDefault="00393415" w:rsidP="00E81FE7">
            <w:pPr>
              <w:rPr>
                <w:sz w:val="20"/>
                <w:szCs w:val="20"/>
              </w:rPr>
            </w:pPr>
            <w:r w:rsidRPr="00393415">
              <w:rPr>
                <w:rFonts w:ascii="Century Gothic" w:hAnsi="Century Gothic"/>
                <w:sz w:val="20"/>
                <w:szCs w:val="20"/>
              </w:rPr>
              <w:t>Decision A</w:t>
            </w:r>
          </w:p>
        </w:tc>
        <w:tc>
          <w:tcPr>
            <w:tcW w:w="1800" w:type="dxa"/>
          </w:tcPr>
          <w:p w14:paraId="0370C066" w14:textId="77777777" w:rsidR="00393415" w:rsidRDefault="00393415" w:rsidP="000C64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783" w:type="dxa"/>
            <w:gridSpan w:val="2"/>
          </w:tcPr>
          <w:p w14:paraId="1791A8D4" w14:textId="77777777" w:rsidR="00393415" w:rsidRPr="003F0C5C" w:rsidRDefault="00393415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393415" w:rsidRPr="003F0C5C" w14:paraId="30D9F2CC" w14:textId="77777777">
        <w:trPr>
          <w:gridAfter w:val="1"/>
          <w:wAfter w:w="97" w:type="dxa"/>
          <w:trHeight w:val="317"/>
        </w:trPr>
        <w:tc>
          <w:tcPr>
            <w:tcW w:w="2887" w:type="dxa"/>
          </w:tcPr>
          <w:p w14:paraId="76933268" w14:textId="77777777" w:rsidR="00393415" w:rsidRPr="003F0C5C" w:rsidRDefault="00393415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350" w:type="dxa"/>
          </w:tcPr>
          <w:p w14:paraId="0801C4EF" w14:textId="77777777" w:rsidR="00393415" w:rsidRPr="00393415" w:rsidRDefault="00393415" w:rsidP="00E81FE7">
            <w:pPr>
              <w:rPr>
                <w:sz w:val="20"/>
                <w:szCs w:val="20"/>
              </w:rPr>
            </w:pPr>
            <w:r w:rsidRPr="00393415">
              <w:rPr>
                <w:rFonts w:ascii="Century Gothic" w:hAnsi="Century Gothic"/>
                <w:sz w:val="20"/>
                <w:szCs w:val="20"/>
              </w:rPr>
              <w:t>Decision B</w:t>
            </w:r>
          </w:p>
        </w:tc>
        <w:tc>
          <w:tcPr>
            <w:tcW w:w="1800" w:type="dxa"/>
          </w:tcPr>
          <w:p w14:paraId="46ECAFC2" w14:textId="77777777" w:rsidR="00393415" w:rsidRPr="00393415" w:rsidRDefault="00393415" w:rsidP="000C64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783" w:type="dxa"/>
            <w:gridSpan w:val="2"/>
          </w:tcPr>
          <w:p w14:paraId="011F8264" w14:textId="77777777" w:rsidR="00393415" w:rsidRPr="003F0C5C" w:rsidRDefault="00393415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393415" w:rsidRPr="003F0C5C" w14:paraId="0100B4AF" w14:textId="77777777">
        <w:trPr>
          <w:gridAfter w:val="1"/>
          <w:wAfter w:w="97" w:type="dxa"/>
          <w:trHeight w:val="317"/>
        </w:trPr>
        <w:tc>
          <w:tcPr>
            <w:tcW w:w="2887" w:type="dxa"/>
          </w:tcPr>
          <w:p w14:paraId="344445FE" w14:textId="77777777" w:rsidR="00393415" w:rsidRPr="003F0C5C" w:rsidRDefault="00393415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350" w:type="dxa"/>
          </w:tcPr>
          <w:p w14:paraId="3A3DE3FF" w14:textId="77777777" w:rsidR="00393415" w:rsidRPr="00393415" w:rsidRDefault="00393415" w:rsidP="00393415">
            <w:pPr>
              <w:ind w:right="65"/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Decision </w:t>
            </w:r>
            <w:r w:rsidRPr="00393415">
              <w:rPr>
                <w:rFonts w:ascii="Century Gothic" w:hAnsi="Century Gothic"/>
                <w:sz w:val="20"/>
                <w:szCs w:val="20"/>
              </w:rPr>
              <w:t>C</w:t>
            </w:r>
          </w:p>
        </w:tc>
        <w:tc>
          <w:tcPr>
            <w:tcW w:w="1800" w:type="dxa"/>
          </w:tcPr>
          <w:p w14:paraId="7360911A" w14:textId="77777777" w:rsidR="00393415" w:rsidRDefault="00393415" w:rsidP="000C64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783" w:type="dxa"/>
            <w:gridSpan w:val="2"/>
          </w:tcPr>
          <w:p w14:paraId="5AAB8456" w14:textId="77777777" w:rsidR="00393415" w:rsidRPr="003F0C5C" w:rsidRDefault="00393415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393415" w:rsidRPr="003F0C5C" w14:paraId="30B4EB63" w14:textId="77777777">
        <w:trPr>
          <w:gridAfter w:val="1"/>
          <w:wAfter w:w="97" w:type="dxa"/>
          <w:trHeight w:val="317"/>
        </w:trPr>
        <w:tc>
          <w:tcPr>
            <w:tcW w:w="2887" w:type="dxa"/>
          </w:tcPr>
          <w:p w14:paraId="13203E19" w14:textId="77777777" w:rsidR="00393415" w:rsidRPr="003F0C5C" w:rsidRDefault="00393415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350" w:type="dxa"/>
          </w:tcPr>
          <w:p w14:paraId="56FAF21D" w14:textId="77777777" w:rsidR="00393415" w:rsidRPr="00393415" w:rsidRDefault="00393415" w:rsidP="00E81FE7">
            <w:pPr>
              <w:rPr>
                <w:sz w:val="20"/>
                <w:szCs w:val="20"/>
              </w:rPr>
            </w:pPr>
            <w:r w:rsidRPr="00393415">
              <w:rPr>
                <w:rFonts w:ascii="Century Gothic" w:hAnsi="Century Gothic"/>
                <w:sz w:val="20"/>
                <w:szCs w:val="20"/>
              </w:rPr>
              <w:t>Decision D</w:t>
            </w:r>
          </w:p>
        </w:tc>
        <w:tc>
          <w:tcPr>
            <w:tcW w:w="1800" w:type="dxa"/>
          </w:tcPr>
          <w:p w14:paraId="74272E3E" w14:textId="77777777" w:rsidR="00393415" w:rsidRDefault="00393415" w:rsidP="000C64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783" w:type="dxa"/>
            <w:gridSpan w:val="2"/>
          </w:tcPr>
          <w:p w14:paraId="1E25F1AB" w14:textId="77777777" w:rsidR="00393415" w:rsidRPr="003F0C5C" w:rsidRDefault="00393415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393415" w:rsidRPr="003F0C5C" w14:paraId="0443E12E" w14:textId="77777777">
        <w:trPr>
          <w:gridAfter w:val="1"/>
          <w:wAfter w:w="97" w:type="dxa"/>
          <w:trHeight w:val="317"/>
        </w:trPr>
        <w:tc>
          <w:tcPr>
            <w:tcW w:w="2887" w:type="dxa"/>
          </w:tcPr>
          <w:p w14:paraId="27B70CA2" w14:textId="77777777" w:rsidR="00393415" w:rsidRPr="003F0C5C" w:rsidRDefault="00393415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350" w:type="dxa"/>
          </w:tcPr>
          <w:p w14:paraId="346C6A42" w14:textId="77777777" w:rsidR="00393415" w:rsidRPr="00393415" w:rsidRDefault="00393415" w:rsidP="00E81FE7">
            <w:pPr>
              <w:rPr>
                <w:sz w:val="20"/>
                <w:szCs w:val="20"/>
              </w:rPr>
            </w:pPr>
            <w:r w:rsidRPr="00393415">
              <w:rPr>
                <w:rFonts w:ascii="Century Gothic" w:hAnsi="Century Gothic"/>
                <w:sz w:val="20"/>
                <w:szCs w:val="20"/>
              </w:rPr>
              <w:t>Decision E</w:t>
            </w:r>
          </w:p>
        </w:tc>
        <w:tc>
          <w:tcPr>
            <w:tcW w:w="1800" w:type="dxa"/>
          </w:tcPr>
          <w:p w14:paraId="3E3543CA" w14:textId="77777777" w:rsidR="00393415" w:rsidRDefault="00393415" w:rsidP="000C64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783" w:type="dxa"/>
            <w:gridSpan w:val="2"/>
          </w:tcPr>
          <w:p w14:paraId="1C765FBF" w14:textId="77777777" w:rsidR="00393415" w:rsidRPr="003F0C5C" w:rsidRDefault="00393415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393415" w:rsidRPr="003F0C5C" w14:paraId="4EBEB5A0" w14:textId="77777777">
        <w:trPr>
          <w:gridAfter w:val="1"/>
          <w:wAfter w:w="97" w:type="dxa"/>
          <w:trHeight w:val="317"/>
        </w:trPr>
        <w:tc>
          <w:tcPr>
            <w:tcW w:w="2887" w:type="dxa"/>
          </w:tcPr>
          <w:p w14:paraId="3B225D6E" w14:textId="77777777" w:rsidR="00393415" w:rsidRPr="003F0C5C" w:rsidRDefault="00393415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350" w:type="dxa"/>
          </w:tcPr>
          <w:p w14:paraId="306715E3" w14:textId="77777777" w:rsidR="00393415" w:rsidRPr="00393415" w:rsidRDefault="00393415" w:rsidP="00E81FE7">
            <w:pPr>
              <w:rPr>
                <w:sz w:val="20"/>
                <w:szCs w:val="20"/>
              </w:rPr>
            </w:pPr>
            <w:r w:rsidRPr="00393415">
              <w:rPr>
                <w:rFonts w:ascii="Century Gothic" w:hAnsi="Century Gothic"/>
                <w:sz w:val="20"/>
                <w:szCs w:val="20"/>
              </w:rPr>
              <w:t>Decision F</w:t>
            </w:r>
          </w:p>
        </w:tc>
        <w:tc>
          <w:tcPr>
            <w:tcW w:w="1800" w:type="dxa"/>
          </w:tcPr>
          <w:p w14:paraId="7DBF5F88" w14:textId="77777777" w:rsidR="00393415" w:rsidRDefault="00393415" w:rsidP="000C64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783" w:type="dxa"/>
            <w:gridSpan w:val="2"/>
          </w:tcPr>
          <w:p w14:paraId="31C0DBD8" w14:textId="77777777" w:rsidR="00393415" w:rsidRPr="003F0C5C" w:rsidRDefault="00393415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</w:tbl>
    <w:p w14:paraId="054A91E5" w14:textId="77777777" w:rsidR="000C64F9" w:rsidRPr="003F0C5C" w:rsidRDefault="000C64F9" w:rsidP="000C64F9">
      <w:pPr>
        <w:ind w:left="360"/>
        <w:rPr>
          <w:rFonts w:ascii="Century Gothic" w:hAnsi="Century Gothic"/>
        </w:rPr>
      </w:pPr>
    </w:p>
    <w:p w14:paraId="18CBBEB5" w14:textId="77777777" w:rsidR="000C64F9" w:rsidRPr="003F0C5C" w:rsidRDefault="000C64F9" w:rsidP="000C64F9">
      <w:pPr>
        <w:ind w:left="360"/>
        <w:rPr>
          <w:rFonts w:ascii="Century Gothic" w:hAnsi="Century Gothic"/>
        </w:rPr>
      </w:pPr>
    </w:p>
    <w:p w14:paraId="5B5FE84A" w14:textId="77777777" w:rsidR="000C64F9" w:rsidRPr="003F0C5C" w:rsidRDefault="00EF03C1" w:rsidP="000C64F9">
      <w:pPr>
        <w:ind w:left="360"/>
        <w:rPr>
          <w:rFonts w:ascii="Century Gothic" w:hAnsi="Century Gothic"/>
        </w:rPr>
      </w:pPr>
      <w:r>
        <w:rPr>
          <w:rFonts w:ascii="Century Gothic" w:hAnsi="Century Gothic"/>
          <w:b/>
        </w:rPr>
        <w:t>4</w:t>
      </w:r>
      <w:r w:rsidR="000C64F9" w:rsidRPr="003F0C5C">
        <w:rPr>
          <w:rFonts w:ascii="Century Gothic" w:hAnsi="Century Gothic"/>
          <w:b/>
        </w:rPr>
        <w:t>. RESPONSIBILITIES TAKEN</w:t>
      </w:r>
    </w:p>
    <w:p w14:paraId="095F441D" w14:textId="77777777" w:rsidR="000C64F9" w:rsidRPr="003F0C5C" w:rsidRDefault="000C64F9" w:rsidP="000C64F9">
      <w:pPr>
        <w:ind w:left="360"/>
        <w:rPr>
          <w:rFonts w:ascii="Century Gothic" w:hAnsi="Century Gothic"/>
        </w:rPr>
      </w:pPr>
    </w:p>
    <w:tbl>
      <w:tblPr>
        <w:tblStyle w:val="TableGrid"/>
        <w:tblW w:w="0" w:type="auto"/>
        <w:tblInd w:w="468" w:type="dxa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961"/>
        <w:gridCol w:w="1795"/>
        <w:gridCol w:w="2761"/>
        <w:gridCol w:w="2393"/>
      </w:tblGrid>
      <w:tr w:rsidR="000C64F9" w:rsidRPr="0042246B" w14:paraId="7BA10E0D" w14:textId="77777777">
        <w:tc>
          <w:tcPr>
            <w:tcW w:w="1961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14:paraId="26C4CF39" w14:textId="77777777" w:rsidR="000C64F9" w:rsidRPr="0042246B" w:rsidRDefault="000C64F9" w:rsidP="0042246B">
            <w:pPr>
              <w:jc w:val="center"/>
              <w:rPr>
                <w:b/>
                <w:i/>
                <w:color w:val="FFFFFF"/>
              </w:rPr>
            </w:pPr>
            <w:r w:rsidRPr="0042246B">
              <w:rPr>
                <w:rFonts w:ascii="Century Gothic" w:hAnsi="Century Gothic"/>
                <w:b/>
                <w:i/>
                <w:color w:val="FFFFFF"/>
              </w:rPr>
              <w:t>Decision</w:t>
            </w:r>
          </w:p>
        </w:tc>
        <w:tc>
          <w:tcPr>
            <w:tcW w:w="179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674E8A82" w14:textId="77777777" w:rsidR="000C64F9" w:rsidRPr="0042246B" w:rsidRDefault="000C64F9" w:rsidP="0042246B">
            <w:pPr>
              <w:jc w:val="center"/>
              <w:rPr>
                <w:b/>
                <w:i/>
                <w:color w:val="FFFFFF"/>
              </w:rPr>
            </w:pPr>
            <w:r w:rsidRPr="0042246B">
              <w:rPr>
                <w:rFonts w:ascii="Century Gothic" w:hAnsi="Century Gothic"/>
                <w:b/>
                <w:i/>
                <w:color w:val="FFFFFF"/>
              </w:rPr>
              <w:t>Responsible Party</w:t>
            </w:r>
          </w:p>
        </w:tc>
        <w:tc>
          <w:tcPr>
            <w:tcW w:w="276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4B247E09" w14:textId="77777777" w:rsidR="000C64F9" w:rsidRPr="0042246B" w:rsidRDefault="009B3B15" w:rsidP="0042246B">
            <w:pPr>
              <w:jc w:val="center"/>
              <w:rPr>
                <w:b/>
                <w:i/>
                <w:color w:val="FFFFFF"/>
              </w:rPr>
            </w:pPr>
            <w:r w:rsidRPr="0042246B">
              <w:rPr>
                <w:rFonts w:ascii="Century Gothic" w:hAnsi="Century Gothic"/>
                <w:b/>
                <w:i/>
                <w:color w:val="FFFFFF"/>
              </w:rPr>
              <w:t>Actions to be Taken</w:t>
            </w:r>
          </w:p>
        </w:tc>
        <w:tc>
          <w:tcPr>
            <w:tcW w:w="2393" w:type="dxa"/>
            <w:tcBorders>
              <w:left w:val="single" w:sz="4" w:space="0" w:color="FFFFFF"/>
            </w:tcBorders>
            <w:shd w:val="clear" w:color="auto" w:fill="000000"/>
            <w:vAlign w:val="center"/>
          </w:tcPr>
          <w:p w14:paraId="5203ECD2" w14:textId="77777777" w:rsidR="000C64F9" w:rsidRPr="0042246B" w:rsidRDefault="00E81FE7" w:rsidP="0042246B">
            <w:pPr>
              <w:jc w:val="center"/>
              <w:rPr>
                <w:b/>
                <w:i/>
                <w:color w:val="FFFFFF"/>
              </w:rPr>
            </w:pPr>
            <w:r w:rsidRPr="0042246B">
              <w:rPr>
                <w:rFonts w:ascii="Century Gothic" w:hAnsi="Century Gothic"/>
                <w:b/>
                <w:i/>
                <w:color w:val="FFFFFF"/>
              </w:rPr>
              <w:t>Reporting Timeframe</w:t>
            </w:r>
          </w:p>
        </w:tc>
      </w:tr>
      <w:tr w:rsidR="000C64F9" w:rsidRPr="003F0C5C" w14:paraId="3C70BCBE" w14:textId="77777777">
        <w:tc>
          <w:tcPr>
            <w:tcW w:w="1961" w:type="dxa"/>
          </w:tcPr>
          <w:p w14:paraId="6CA4F9C9" w14:textId="77777777" w:rsidR="000C64F9" w:rsidRPr="003F0C5C" w:rsidRDefault="002E697A" w:rsidP="000C64F9"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95" w:type="dxa"/>
          </w:tcPr>
          <w:p w14:paraId="100F97F9" w14:textId="77777777" w:rsidR="000C64F9" w:rsidRPr="003F0C5C" w:rsidRDefault="002E697A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761" w:type="dxa"/>
          </w:tcPr>
          <w:p w14:paraId="4145D9FD" w14:textId="77777777" w:rsidR="000C64F9" w:rsidRPr="003F0C5C" w:rsidRDefault="002E697A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93" w:type="dxa"/>
          </w:tcPr>
          <w:p w14:paraId="2FC89108" w14:textId="77777777" w:rsidR="000C64F9" w:rsidRPr="003F0C5C" w:rsidRDefault="002E697A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0C64F9" w:rsidRPr="003F0C5C" w14:paraId="28ECA317" w14:textId="77777777">
        <w:tc>
          <w:tcPr>
            <w:tcW w:w="1961" w:type="dxa"/>
          </w:tcPr>
          <w:p w14:paraId="4C05A0E3" w14:textId="77777777" w:rsidR="000C64F9" w:rsidRPr="003F0C5C" w:rsidRDefault="002E697A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95" w:type="dxa"/>
          </w:tcPr>
          <w:p w14:paraId="0EF9F278" w14:textId="77777777" w:rsidR="000C64F9" w:rsidRPr="003F0C5C" w:rsidRDefault="002E697A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761" w:type="dxa"/>
          </w:tcPr>
          <w:p w14:paraId="25D79C71" w14:textId="77777777" w:rsidR="000C64F9" w:rsidRPr="003F0C5C" w:rsidRDefault="002E697A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93" w:type="dxa"/>
          </w:tcPr>
          <w:p w14:paraId="5B997364" w14:textId="77777777" w:rsidR="000C64F9" w:rsidRPr="003F0C5C" w:rsidRDefault="002E697A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0C64F9" w:rsidRPr="003F0C5C" w14:paraId="199DAF6D" w14:textId="77777777">
        <w:tc>
          <w:tcPr>
            <w:tcW w:w="1961" w:type="dxa"/>
          </w:tcPr>
          <w:p w14:paraId="19396214" w14:textId="77777777" w:rsidR="000C64F9" w:rsidRPr="003F0C5C" w:rsidRDefault="002E697A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95" w:type="dxa"/>
          </w:tcPr>
          <w:p w14:paraId="49745FFF" w14:textId="77777777" w:rsidR="000C64F9" w:rsidRPr="003F0C5C" w:rsidRDefault="002E697A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761" w:type="dxa"/>
          </w:tcPr>
          <w:p w14:paraId="1093A576" w14:textId="77777777" w:rsidR="000C64F9" w:rsidRPr="003F0C5C" w:rsidRDefault="002E697A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93" w:type="dxa"/>
          </w:tcPr>
          <w:p w14:paraId="0B3F61F5" w14:textId="77777777" w:rsidR="000C64F9" w:rsidRPr="003F0C5C" w:rsidRDefault="002E697A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0C64F9" w:rsidRPr="003F0C5C" w14:paraId="664009F5" w14:textId="77777777">
        <w:tc>
          <w:tcPr>
            <w:tcW w:w="1961" w:type="dxa"/>
          </w:tcPr>
          <w:p w14:paraId="515F9DA5" w14:textId="77777777" w:rsidR="000C64F9" w:rsidRPr="003F0C5C" w:rsidRDefault="002E697A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95" w:type="dxa"/>
          </w:tcPr>
          <w:p w14:paraId="5C2FB3DB" w14:textId="77777777" w:rsidR="000C64F9" w:rsidRPr="003F0C5C" w:rsidRDefault="002E697A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761" w:type="dxa"/>
          </w:tcPr>
          <w:p w14:paraId="2D13CE7F" w14:textId="77777777" w:rsidR="000C64F9" w:rsidRPr="003F0C5C" w:rsidRDefault="002E697A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393" w:type="dxa"/>
          </w:tcPr>
          <w:p w14:paraId="6BE5B43A" w14:textId="77777777" w:rsidR="000C64F9" w:rsidRPr="003F0C5C" w:rsidRDefault="002E697A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</w:tbl>
    <w:p w14:paraId="41CAE3A1" w14:textId="77777777" w:rsidR="000C64F9" w:rsidRPr="003F0C5C" w:rsidRDefault="000C64F9" w:rsidP="000C64F9">
      <w:pPr>
        <w:ind w:left="360"/>
        <w:rPr>
          <w:rFonts w:ascii="Century Gothic" w:hAnsi="Century Gothic"/>
        </w:rPr>
      </w:pPr>
    </w:p>
    <w:p w14:paraId="1F8B7959" w14:textId="77777777" w:rsidR="00464A66" w:rsidRDefault="00464A66" w:rsidP="000C64F9">
      <w:pPr>
        <w:ind w:left="360"/>
        <w:rPr>
          <w:rFonts w:ascii="Century Gothic" w:hAnsi="Century Gothic"/>
          <w:b/>
        </w:rPr>
      </w:pPr>
    </w:p>
    <w:p w14:paraId="44BB075A" w14:textId="77777777" w:rsidR="000C64F9" w:rsidRPr="003F0C5C" w:rsidRDefault="00EF03C1" w:rsidP="000C64F9">
      <w:pPr>
        <w:ind w:left="360"/>
        <w:rPr>
          <w:rFonts w:ascii="Century Gothic" w:hAnsi="Century Gothic"/>
        </w:rPr>
      </w:pPr>
      <w:r>
        <w:rPr>
          <w:rFonts w:ascii="Century Gothic" w:hAnsi="Century Gothic"/>
          <w:b/>
        </w:rPr>
        <w:t>5</w:t>
      </w:r>
      <w:r w:rsidR="003B2F6B">
        <w:rPr>
          <w:rFonts w:ascii="Century Gothic" w:hAnsi="Century Gothic"/>
          <w:b/>
        </w:rPr>
        <w:t>. UPDATES (FROM PREVIOUS MEETINGS)</w:t>
      </w:r>
    </w:p>
    <w:p w14:paraId="5615CE20" w14:textId="77777777" w:rsidR="000C64F9" w:rsidRPr="003F0C5C" w:rsidRDefault="000C64F9" w:rsidP="000C64F9">
      <w:pPr>
        <w:ind w:left="360"/>
        <w:rPr>
          <w:rFonts w:ascii="Century Gothic" w:hAnsi="Century Gothic"/>
        </w:rPr>
      </w:pPr>
    </w:p>
    <w:tbl>
      <w:tblPr>
        <w:tblStyle w:val="TableGrid"/>
        <w:tblW w:w="0" w:type="auto"/>
        <w:tblInd w:w="468" w:type="dxa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2115"/>
        <w:gridCol w:w="2115"/>
        <w:gridCol w:w="4680"/>
      </w:tblGrid>
      <w:tr w:rsidR="000C64F9" w:rsidRPr="0042246B" w14:paraId="4ED5AA0D" w14:textId="77777777">
        <w:tc>
          <w:tcPr>
            <w:tcW w:w="2115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14:paraId="1D9197F0" w14:textId="77777777" w:rsidR="000C64F9" w:rsidRPr="0042246B" w:rsidRDefault="005529A4" w:rsidP="0042246B">
            <w:pPr>
              <w:jc w:val="center"/>
              <w:rPr>
                <w:b/>
                <w:i/>
                <w:color w:val="FFFFFF"/>
              </w:rPr>
            </w:pPr>
            <w:r w:rsidRPr="0042246B">
              <w:rPr>
                <w:rFonts w:ascii="Century Gothic" w:hAnsi="Century Gothic"/>
                <w:b/>
                <w:i/>
                <w:color w:val="FFFFFF"/>
              </w:rPr>
              <w:t>Issue</w:t>
            </w:r>
          </w:p>
        </w:tc>
        <w:tc>
          <w:tcPr>
            <w:tcW w:w="21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757EA4C1" w14:textId="77777777" w:rsidR="000C64F9" w:rsidRPr="0042246B" w:rsidRDefault="000C64F9" w:rsidP="0042246B">
            <w:pPr>
              <w:jc w:val="center"/>
              <w:rPr>
                <w:b/>
                <w:i/>
                <w:color w:val="FFFFFF"/>
              </w:rPr>
            </w:pPr>
            <w:r w:rsidRPr="0042246B">
              <w:rPr>
                <w:rFonts w:ascii="Century Gothic" w:hAnsi="Century Gothic"/>
                <w:b/>
                <w:i/>
                <w:color w:val="FFFFFF"/>
              </w:rPr>
              <w:t>Responsible Party</w:t>
            </w:r>
          </w:p>
        </w:tc>
        <w:tc>
          <w:tcPr>
            <w:tcW w:w="4680" w:type="dxa"/>
            <w:tcBorders>
              <w:left w:val="single" w:sz="4" w:space="0" w:color="FFFFFF"/>
            </w:tcBorders>
            <w:shd w:val="clear" w:color="auto" w:fill="000000"/>
            <w:vAlign w:val="center"/>
          </w:tcPr>
          <w:p w14:paraId="168386C3" w14:textId="77777777" w:rsidR="000C64F9" w:rsidRPr="0042246B" w:rsidRDefault="005529A4" w:rsidP="0042246B">
            <w:pPr>
              <w:jc w:val="center"/>
              <w:rPr>
                <w:b/>
                <w:i/>
                <w:color w:val="FFFFFF"/>
              </w:rPr>
            </w:pPr>
            <w:r w:rsidRPr="0042246B">
              <w:rPr>
                <w:rFonts w:ascii="Century Gothic" w:hAnsi="Century Gothic"/>
                <w:b/>
                <w:i/>
                <w:color w:val="FFFFFF"/>
              </w:rPr>
              <w:t xml:space="preserve">Progress to </w:t>
            </w:r>
            <w:r w:rsidR="00D147D3" w:rsidRPr="0042246B">
              <w:rPr>
                <w:rFonts w:ascii="Century Gothic" w:hAnsi="Century Gothic"/>
                <w:b/>
                <w:i/>
                <w:color w:val="FFFFFF"/>
              </w:rPr>
              <w:t>Date and Next Steps if any</w:t>
            </w:r>
          </w:p>
        </w:tc>
      </w:tr>
      <w:tr w:rsidR="000C64F9" w:rsidRPr="003F0C5C" w14:paraId="68616D2F" w14:textId="77777777">
        <w:trPr>
          <w:trHeight w:val="317"/>
        </w:trPr>
        <w:tc>
          <w:tcPr>
            <w:tcW w:w="2115" w:type="dxa"/>
          </w:tcPr>
          <w:p w14:paraId="75E98BF0" w14:textId="77777777" w:rsidR="000C64F9" w:rsidRPr="003F0C5C" w:rsidRDefault="002E697A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15" w:type="dxa"/>
          </w:tcPr>
          <w:p w14:paraId="1BAA6083" w14:textId="77777777" w:rsidR="000C64F9" w:rsidRPr="003F0C5C" w:rsidRDefault="002E697A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680" w:type="dxa"/>
          </w:tcPr>
          <w:p w14:paraId="724551D6" w14:textId="77777777" w:rsidR="000C64F9" w:rsidRPr="003F0C5C" w:rsidRDefault="002E697A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0C64F9" w:rsidRPr="003F0C5C" w14:paraId="7CF74DF6" w14:textId="77777777">
        <w:trPr>
          <w:trHeight w:val="317"/>
        </w:trPr>
        <w:tc>
          <w:tcPr>
            <w:tcW w:w="2115" w:type="dxa"/>
          </w:tcPr>
          <w:p w14:paraId="7CA69A62" w14:textId="77777777" w:rsidR="000C64F9" w:rsidRPr="003F0C5C" w:rsidRDefault="002E697A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15" w:type="dxa"/>
          </w:tcPr>
          <w:p w14:paraId="1E7D9A8A" w14:textId="77777777" w:rsidR="000C64F9" w:rsidRPr="003F0C5C" w:rsidRDefault="002E697A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680" w:type="dxa"/>
          </w:tcPr>
          <w:p w14:paraId="539E5A34" w14:textId="77777777" w:rsidR="000C64F9" w:rsidRPr="003F0C5C" w:rsidRDefault="002E697A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0C64F9" w:rsidRPr="003F0C5C" w14:paraId="4DCB5615" w14:textId="77777777">
        <w:trPr>
          <w:trHeight w:val="317"/>
        </w:trPr>
        <w:tc>
          <w:tcPr>
            <w:tcW w:w="2115" w:type="dxa"/>
          </w:tcPr>
          <w:p w14:paraId="3676C4BD" w14:textId="77777777" w:rsidR="000C64F9" w:rsidRPr="003F0C5C" w:rsidRDefault="002E697A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15" w:type="dxa"/>
          </w:tcPr>
          <w:p w14:paraId="05664F92" w14:textId="77777777" w:rsidR="000C64F9" w:rsidRPr="003F0C5C" w:rsidRDefault="002E697A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680" w:type="dxa"/>
          </w:tcPr>
          <w:p w14:paraId="41073D66" w14:textId="77777777" w:rsidR="000C64F9" w:rsidRPr="003F0C5C" w:rsidRDefault="002E697A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0C64F9" w:rsidRPr="003F0C5C" w14:paraId="5B68D1D6" w14:textId="77777777">
        <w:trPr>
          <w:trHeight w:val="317"/>
        </w:trPr>
        <w:tc>
          <w:tcPr>
            <w:tcW w:w="2115" w:type="dxa"/>
          </w:tcPr>
          <w:p w14:paraId="0CB25047" w14:textId="77777777" w:rsidR="000C64F9" w:rsidRPr="003F0C5C" w:rsidRDefault="002E697A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15" w:type="dxa"/>
          </w:tcPr>
          <w:p w14:paraId="2FBE75CE" w14:textId="77777777" w:rsidR="000C64F9" w:rsidRPr="003F0C5C" w:rsidRDefault="002E697A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680" w:type="dxa"/>
          </w:tcPr>
          <w:p w14:paraId="38BA3AA6" w14:textId="77777777" w:rsidR="000C64F9" w:rsidRPr="003F0C5C" w:rsidRDefault="002E697A" w:rsidP="000C64F9"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</w:tbl>
    <w:p w14:paraId="5F46EF48" w14:textId="77777777" w:rsidR="000C64F9" w:rsidRDefault="000C64F9" w:rsidP="000C64F9">
      <w:pPr>
        <w:ind w:left="360"/>
        <w:rPr>
          <w:rFonts w:ascii="Century Gothic" w:hAnsi="Century Gothic"/>
        </w:rPr>
      </w:pPr>
    </w:p>
    <w:p w14:paraId="3F56969E" w14:textId="77777777" w:rsidR="00464A66" w:rsidRPr="003F0C5C" w:rsidRDefault="00464A66" w:rsidP="000C64F9">
      <w:pPr>
        <w:ind w:left="360"/>
        <w:rPr>
          <w:rFonts w:ascii="Century Gothic" w:hAnsi="Century Gothic"/>
        </w:rPr>
      </w:pPr>
    </w:p>
    <w:p w14:paraId="77DCEFBB" w14:textId="77777777" w:rsidR="000C64F9" w:rsidRPr="00EF03C1" w:rsidRDefault="00EF03C1" w:rsidP="000C64F9">
      <w:pPr>
        <w:ind w:left="360"/>
        <w:rPr>
          <w:rFonts w:ascii="Century Gothic" w:hAnsi="Century Gothic"/>
          <w:b/>
        </w:rPr>
      </w:pPr>
      <w:r w:rsidRPr="00EF03C1">
        <w:rPr>
          <w:rFonts w:ascii="Century Gothic" w:hAnsi="Century Gothic"/>
          <w:b/>
        </w:rPr>
        <w:t>6. UNRESOLVED ISSUES/DETAILS TO BE ADDRESSED</w:t>
      </w:r>
    </w:p>
    <w:p w14:paraId="71E5CBF2" w14:textId="77777777" w:rsidR="000C64F9" w:rsidRPr="003F0C5C" w:rsidRDefault="000C64F9" w:rsidP="000C64F9">
      <w:pPr>
        <w:rPr>
          <w:rFonts w:ascii="Century Gothic" w:hAnsi="Century Gothic"/>
        </w:rPr>
      </w:pPr>
    </w:p>
    <w:tbl>
      <w:tblPr>
        <w:tblStyle w:val="TableGrid"/>
        <w:tblW w:w="865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658"/>
      </w:tblGrid>
      <w:tr w:rsidR="0042246B" w:rsidRPr="0042246B" w14:paraId="5451F38B" w14:textId="77777777">
        <w:trPr>
          <w:trHeight w:val="283"/>
        </w:trPr>
        <w:tc>
          <w:tcPr>
            <w:tcW w:w="8658" w:type="dxa"/>
          </w:tcPr>
          <w:p w14:paraId="17CDFC3A" w14:textId="77777777" w:rsidR="0042246B" w:rsidRPr="0042246B" w:rsidRDefault="002E697A" w:rsidP="0042246B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42246B" w:rsidRPr="0042246B" w14:paraId="7836526B" w14:textId="77777777">
        <w:trPr>
          <w:trHeight w:val="268"/>
        </w:trPr>
        <w:tc>
          <w:tcPr>
            <w:tcW w:w="8658" w:type="dxa"/>
          </w:tcPr>
          <w:p w14:paraId="66F8F75B" w14:textId="77777777" w:rsidR="0042246B" w:rsidRPr="0042246B" w:rsidRDefault="002E697A" w:rsidP="0042246B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42246B" w:rsidRPr="0042246B" w14:paraId="6FA3ABC0" w14:textId="77777777">
        <w:trPr>
          <w:trHeight w:val="283"/>
        </w:trPr>
        <w:tc>
          <w:tcPr>
            <w:tcW w:w="8658" w:type="dxa"/>
          </w:tcPr>
          <w:p w14:paraId="5704D672" w14:textId="77777777" w:rsidR="0042246B" w:rsidRPr="0042246B" w:rsidRDefault="002E697A" w:rsidP="0042246B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42246B" w:rsidRPr="0042246B" w14:paraId="3F3F4C3F" w14:textId="77777777">
        <w:trPr>
          <w:trHeight w:val="283"/>
        </w:trPr>
        <w:tc>
          <w:tcPr>
            <w:tcW w:w="8658" w:type="dxa"/>
          </w:tcPr>
          <w:p w14:paraId="7500EADE" w14:textId="77777777" w:rsidR="0042246B" w:rsidRPr="0042246B" w:rsidRDefault="002E697A" w:rsidP="0042246B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42246B" w:rsidRPr="0042246B" w14:paraId="5848C809" w14:textId="77777777">
        <w:trPr>
          <w:trHeight w:val="283"/>
        </w:trPr>
        <w:tc>
          <w:tcPr>
            <w:tcW w:w="8658" w:type="dxa"/>
          </w:tcPr>
          <w:p w14:paraId="7A5CE1A1" w14:textId="77777777" w:rsidR="0042246B" w:rsidRPr="0042246B" w:rsidRDefault="002E697A" w:rsidP="0042246B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 w:rsidRPr="002E697A"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42246B" w:rsidRPr="0042246B" w14:paraId="514D7F2F" w14:textId="77777777">
        <w:trPr>
          <w:trHeight w:val="283"/>
        </w:trPr>
        <w:tc>
          <w:tcPr>
            <w:tcW w:w="8658" w:type="dxa"/>
          </w:tcPr>
          <w:p w14:paraId="7B2EE67F" w14:textId="77777777" w:rsidR="0042246B" w:rsidRPr="0042246B" w:rsidRDefault="0042246B" w:rsidP="00CC7C2C">
            <w:pPr>
              <w:rPr>
                <w:rFonts w:ascii="Century Gothic" w:hAnsi="Century Gothic"/>
              </w:rPr>
            </w:pPr>
          </w:p>
        </w:tc>
      </w:tr>
    </w:tbl>
    <w:p w14:paraId="25152164" w14:textId="77777777" w:rsidR="00891CDD" w:rsidRDefault="00891CDD" w:rsidP="000C64F9">
      <w:pPr>
        <w:ind w:left="360"/>
        <w:rPr>
          <w:rFonts w:ascii="Century Gothic" w:hAnsi="Century Gothic"/>
          <w:b/>
        </w:rPr>
      </w:pPr>
    </w:p>
    <w:p w14:paraId="36AEC1B6" w14:textId="77777777" w:rsidR="000C64F9" w:rsidRPr="003F0C5C" w:rsidRDefault="00EF03C1" w:rsidP="000C64F9">
      <w:pPr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7</w:t>
      </w:r>
      <w:r w:rsidR="000C64F9" w:rsidRPr="003F0C5C">
        <w:rPr>
          <w:rFonts w:ascii="Century Gothic" w:hAnsi="Century Gothic"/>
          <w:b/>
        </w:rPr>
        <w:t xml:space="preserve">. </w:t>
      </w:r>
      <w:r w:rsidR="00D147D3">
        <w:rPr>
          <w:rFonts w:ascii="Century Gothic" w:hAnsi="Century Gothic"/>
          <w:b/>
        </w:rPr>
        <w:t>DATE OF</w:t>
      </w:r>
      <w:r w:rsidR="000C64F9" w:rsidRPr="003F0C5C">
        <w:rPr>
          <w:rFonts w:ascii="Century Gothic" w:hAnsi="Century Gothic"/>
          <w:b/>
        </w:rPr>
        <w:t xml:space="preserve"> NEXT MEETING</w:t>
      </w:r>
    </w:p>
    <w:p w14:paraId="694A286C" w14:textId="77777777" w:rsidR="002E697A" w:rsidRDefault="002E697A" w:rsidP="000C64F9">
      <w:pPr>
        <w:ind w:left="360"/>
        <w:rPr>
          <w:rFonts w:ascii="Century Gothic" w:hAnsi="Century Gothic"/>
        </w:rPr>
      </w:pPr>
    </w:p>
    <w:p w14:paraId="5CFDB81C" w14:textId="77777777" w:rsidR="000C64F9" w:rsidRPr="003F0C5C" w:rsidRDefault="002E697A" w:rsidP="000C64F9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fldChar w:fldCharType="begin">
          <w:ffData>
            <w:name w:val="Text62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7" w:name="Text62"/>
      <w:r>
        <w:rPr>
          <w:rFonts w:ascii="Century Gothic" w:hAnsi="Century Gothic"/>
        </w:rPr>
        <w:instrText xml:space="preserve"> FORMTEXT </w:instrText>
      </w:r>
      <w:r w:rsidRPr="002E697A"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7"/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42246B" w14:paraId="1680FCD5" w14:textId="77777777">
        <w:tc>
          <w:tcPr>
            <w:tcW w:w="8910" w:type="dxa"/>
          </w:tcPr>
          <w:p w14:paraId="0C8CF433" w14:textId="77777777" w:rsidR="0042246B" w:rsidRDefault="0042246B" w:rsidP="000C64F9">
            <w:pPr>
              <w:rPr>
                <w:rFonts w:ascii="Century Gothic" w:hAnsi="Century Gothic"/>
              </w:rPr>
            </w:pPr>
          </w:p>
        </w:tc>
      </w:tr>
    </w:tbl>
    <w:p w14:paraId="6D70229C" w14:textId="77777777" w:rsidR="000C64F9" w:rsidRPr="003F0C5C" w:rsidRDefault="000C64F9" w:rsidP="000C64F9">
      <w:pPr>
        <w:ind w:left="360"/>
        <w:rPr>
          <w:rFonts w:ascii="Century Gothic" w:hAnsi="Century Gothic"/>
        </w:rPr>
      </w:pPr>
    </w:p>
    <w:p w14:paraId="01ECB376" w14:textId="77777777" w:rsidR="000C64F9" w:rsidRPr="003F0C5C" w:rsidRDefault="000C64F9">
      <w:pPr>
        <w:rPr>
          <w:rFonts w:ascii="Century Gothic" w:hAnsi="Century Gothic"/>
        </w:rPr>
      </w:pPr>
    </w:p>
    <w:sectPr w:rsidR="000C64F9" w:rsidRPr="003F0C5C" w:rsidSect="0042246B">
      <w:footerReference w:type="default" r:id="rId7"/>
      <w:pgSz w:w="12240" w:h="15840"/>
      <w:pgMar w:top="1440" w:right="153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17748" w14:textId="77777777" w:rsidR="00AA410B" w:rsidRDefault="00AA410B">
      <w:r>
        <w:separator/>
      </w:r>
    </w:p>
  </w:endnote>
  <w:endnote w:type="continuationSeparator" w:id="0">
    <w:p w14:paraId="2894EC80" w14:textId="77777777" w:rsidR="00AA410B" w:rsidRDefault="00AA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F316C" w14:textId="77777777" w:rsidR="00FB6550" w:rsidRDefault="00FB6550" w:rsidP="000901AC">
    <w:pPr>
      <w:pStyle w:val="Footer"/>
      <w:tabs>
        <w:tab w:val="clear" w:pos="8640"/>
        <w:tab w:val="right" w:pos="9270"/>
      </w:tabs>
    </w:pPr>
    <w:r>
      <w:t>NORC Blueprint</w:t>
    </w:r>
    <w:r>
      <w:tab/>
    </w:r>
    <w:r>
      <w:tab/>
      <w:t xml:space="preserve">  www.norcblueprint.org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FB393" w14:textId="77777777" w:rsidR="00AA410B" w:rsidRDefault="00AA410B">
      <w:r>
        <w:separator/>
      </w:r>
    </w:p>
  </w:footnote>
  <w:footnote w:type="continuationSeparator" w:id="0">
    <w:p w14:paraId="310B0E36" w14:textId="77777777" w:rsidR="00AA410B" w:rsidRDefault="00AA4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0216"/>
    <w:multiLevelType w:val="hybridMultilevel"/>
    <w:tmpl w:val="611621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E7C7B"/>
    <w:multiLevelType w:val="hybridMultilevel"/>
    <w:tmpl w:val="9BF6CC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0B2977"/>
    <w:multiLevelType w:val="hybridMultilevel"/>
    <w:tmpl w:val="E24624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 w:comments="0" w:insDel="0" w:formatting="0" w:inkAnnotations="0"/>
  <w:doNotTrackMoves/>
  <w:documentProtection w:edit="forms" w:enforcement="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10B"/>
    <w:rsid w:val="000901AC"/>
    <w:rsid w:val="000945B7"/>
    <w:rsid w:val="000C64F9"/>
    <w:rsid w:val="000E5FC1"/>
    <w:rsid w:val="001E371D"/>
    <w:rsid w:val="002044E1"/>
    <w:rsid w:val="002E697A"/>
    <w:rsid w:val="00393415"/>
    <w:rsid w:val="003B2F6B"/>
    <w:rsid w:val="0042246B"/>
    <w:rsid w:val="00464A66"/>
    <w:rsid w:val="0050328C"/>
    <w:rsid w:val="005529A4"/>
    <w:rsid w:val="00711FE5"/>
    <w:rsid w:val="00786E74"/>
    <w:rsid w:val="007A25AB"/>
    <w:rsid w:val="007A30CF"/>
    <w:rsid w:val="007C1724"/>
    <w:rsid w:val="00834C56"/>
    <w:rsid w:val="00891CDD"/>
    <w:rsid w:val="008C7794"/>
    <w:rsid w:val="0094766B"/>
    <w:rsid w:val="009B3B15"/>
    <w:rsid w:val="00A42284"/>
    <w:rsid w:val="00AA410B"/>
    <w:rsid w:val="00AB45EE"/>
    <w:rsid w:val="00B45006"/>
    <w:rsid w:val="00B81474"/>
    <w:rsid w:val="00C20504"/>
    <w:rsid w:val="00CC7C2C"/>
    <w:rsid w:val="00D147D3"/>
    <w:rsid w:val="00D427C1"/>
    <w:rsid w:val="00DD2B9A"/>
    <w:rsid w:val="00DE2A0E"/>
    <w:rsid w:val="00E03D80"/>
    <w:rsid w:val="00E454B4"/>
    <w:rsid w:val="00E657CC"/>
    <w:rsid w:val="00E81FE7"/>
    <w:rsid w:val="00EC75C0"/>
    <w:rsid w:val="00EF03C1"/>
    <w:rsid w:val="00F830E3"/>
    <w:rsid w:val="00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1B43EBB"/>
  <w15:chartTrackingRefBased/>
  <w15:docId w15:val="{9022C008-2163-4387-92FC-866EE6F5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0C5C"/>
    <w:rPr>
      <w:rFonts w:ascii="Arial" w:hAnsi="Arial"/>
      <w:sz w:val="22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8C7FA0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3F0C5C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427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27C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.TAG-CHECKLTD\Desktop\Action_Minutes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Action_Minutes_Template.dot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MINUTES TEMPLATE</vt:lpstr>
    </vt:vector>
  </TitlesOfParts>
  <Company>4Results Together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MINUTES TEMPLATE</dc:title>
  <dc:subject/>
  <dc:creator>Mike Clargo</dc:creator>
  <cp:keywords/>
  <cp:lastModifiedBy>Mike Clargo</cp:lastModifiedBy>
  <cp:revision>2</cp:revision>
  <cp:lastPrinted>2008-01-03T14:38:00Z</cp:lastPrinted>
  <dcterms:created xsi:type="dcterms:W3CDTF">2017-04-08T14:02:00Z</dcterms:created>
  <dcterms:modified xsi:type="dcterms:W3CDTF">2017-04-08T14:02:00Z</dcterms:modified>
</cp:coreProperties>
</file>